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5F2286" w:rsidP="00433E5C">
      <w:pPr>
        <w:jc w:val="center"/>
        <w:rPr>
          <w:b/>
          <w:sz w:val="32"/>
          <w:szCs w:val="32"/>
        </w:rPr>
      </w:pPr>
      <w:r>
        <w:rPr>
          <w:b/>
          <w:sz w:val="32"/>
          <w:szCs w:val="32"/>
        </w:rPr>
        <w:t>October 8</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9B6C50">
        <w:rPr>
          <w:sz w:val="24"/>
          <w:szCs w:val="24"/>
        </w:rPr>
        <w:t xml:space="preserve">s Dan Winell and </w:t>
      </w:r>
      <w:r w:rsidR="00F27479">
        <w:rPr>
          <w:sz w:val="24"/>
          <w:szCs w:val="24"/>
        </w:rPr>
        <w:t>Jason Jorgensen</w:t>
      </w:r>
      <w:r w:rsidR="009B3430">
        <w:rPr>
          <w:sz w:val="24"/>
          <w:szCs w:val="24"/>
        </w:rPr>
        <w:t>, Deputy Treasurer RuthAnn Bull</w:t>
      </w:r>
      <w:r w:rsidR="00F729DF">
        <w:rPr>
          <w:sz w:val="24"/>
          <w:szCs w:val="24"/>
        </w:rPr>
        <w:t xml:space="preserve"> and Fire Department</w:t>
      </w:r>
      <w:r w:rsidR="00C0635E">
        <w:rPr>
          <w:sz w:val="24"/>
          <w:szCs w:val="24"/>
        </w:rPr>
        <w:t xml:space="preserve"> </w:t>
      </w:r>
      <w:r w:rsidR="009D1709">
        <w:rPr>
          <w:sz w:val="24"/>
          <w:szCs w:val="24"/>
        </w:rPr>
        <w:t>Chief 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5B1244">
        <w:rPr>
          <w:sz w:val="24"/>
          <w:szCs w:val="24"/>
        </w:rPr>
        <w:t xml:space="preserve"> and his wife, Peggy</w:t>
      </w:r>
      <w:r>
        <w:rPr>
          <w:sz w:val="24"/>
          <w:szCs w:val="24"/>
        </w:rPr>
        <w:t xml:space="preserve">, </w:t>
      </w:r>
      <w:r w:rsidR="000B6519">
        <w:rPr>
          <w:sz w:val="24"/>
          <w:szCs w:val="24"/>
        </w:rPr>
        <w:t>Midwest Strategy Group Representative Ryan Wardin</w:t>
      </w:r>
      <w:r>
        <w:rPr>
          <w:sz w:val="24"/>
          <w:szCs w:val="24"/>
        </w:rPr>
        <w:t>,</w:t>
      </w:r>
      <w:r w:rsidR="00A2421F">
        <w:rPr>
          <w:sz w:val="24"/>
          <w:szCs w:val="24"/>
        </w:rPr>
        <w:t xml:space="preserve"> </w:t>
      </w:r>
      <w:r w:rsidR="005F2286">
        <w:rPr>
          <w:sz w:val="24"/>
          <w:szCs w:val="24"/>
        </w:rPr>
        <w:t>and 4 residents</w:t>
      </w:r>
      <w:r w:rsidR="009D1709">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 no comment.</w:t>
      </w:r>
    </w:p>
    <w:p w:rsidR="005F2286" w:rsidRDefault="005F2286" w:rsidP="00433E5C">
      <w:pPr>
        <w:rPr>
          <w:sz w:val="24"/>
          <w:szCs w:val="24"/>
        </w:rPr>
      </w:pPr>
    </w:p>
    <w:p w:rsidR="005F2286" w:rsidRDefault="005F2286" w:rsidP="00433E5C">
      <w:pPr>
        <w:rPr>
          <w:sz w:val="24"/>
          <w:szCs w:val="24"/>
        </w:rPr>
      </w:pPr>
      <w:r>
        <w:rPr>
          <w:sz w:val="24"/>
          <w:szCs w:val="24"/>
        </w:rPr>
        <w:t>Shawn Grabinski: Muskegon County Central Dispatch, gave important information on 911 Surcharge that will be on the ballot in November.</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A2421F">
        <w:rPr>
          <w:sz w:val="24"/>
          <w:szCs w:val="24"/>
        </w:rPr>
        <w:t>Dan</w:t>
      </w:r>
      <w:r>
        <w:rPr>
          <w:sz w:val="24"/>
          <w:szCs w:val="24"/>
        </w:rPr>
        <w:t xml:space="preserve">, second by </w:t>
      </w:r>
      <w:r w:rsidR="00C17D3B">
        <w:rPr>
          <w:sz w:val="24"/>
          <w:szCs w:val="24"/>
        </w:rPr>
        <w:t>Jason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5F2286">
        <w:rPr>
          <w:sz w:val="24"/>
          <w:szCs w:val="24"/>
        </w:rPr>
        <w:t>September 10</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9B3430">
        <w:rPr>
          <w:sz w:val="24"/>
          <w:szCs w:val="24"/>
        </w:rPr>
        <w:t>Jaso</w:t>
      </w:r>
      <w:r w:rsidR="00D933CD">
        <w:rPr>
          <w:sz w:val="24"/>
          <w:szCs w:val="24"/>
        </w:rPr>
        <w:t>n</w:t>
      </w:r>
      <w:r>
        <w:rPr>
          <w:sz w:val="24"/>
          <w:szCs w:val="24"/>
        </w:rPr>
        <w:t xml:space="preserve">, second </w:t>
      </w:r>
      <w:r w:rsidR="007246D4">
        <w:rPr>
          <w:sz w:val="24"/>
          <w:szCs w:val="24"/>
        </w:rPr>
        <w:t xml:space="preserve">by </w:t>
      </w:r>
      <w:r w:rsidR="00C17D3B">
        <w:rPr>
          <w:sz w:val="24"/>
          <w:szCs w:val="24"/>
        </w:rPr>
        <w:t>Gayle</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5F2286">
        <w:rPr>
          <w:sz w:val="24"/>
          <w:szCs w:val="24"/>
        </w:rPr>
        <w:t>Later this week will be working at treatment site.  Will be flushing the collection system in the next two weeks.</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5F2286">
        <w:rPr>
          <w:sz w:val="24"/>
          <w:szCs w:val="24"/>
        </w:rPr>
        <w:t>Reported on positive things happening in the county</w:t>
      </w:r>
      <w:r w:rsidR="00C17D3B">
        <w:rPr>
          <w:sz w:val="24"/>
          <w:szCs w:val="24"/>
        </w:rPr>
        <w:t>.</w:t>
      </w:r>
    </w:p>
    <w:p w:rsidR="00C17D3B" w:rsidRDefault="00C17D3B" w:rsidP="00251263">
      <w:pPr>
        <w:rPr>
          <w:sz w:val="24"/>
          <w:szCs w:val="24"/>
        </w:rPr>
      </w:pPr>
    </w:p>
    <w:p w:rsidR="00C17D3B" w:rsidRDefault="00C17D3B" w:rsidP="00251263">
      <w:pPr>
        <w:rPr>
          <w:sz w:val="24"/>
          <w:szCs w:val="24"/>
        </w:rPr>
      </w:pPr>
      <w:r>
        <w:rPr>
          <w:sz w:val="24"/>
          <w:szCs w:val="24"/>
        </w:rPr>
        <w:t xml:space="preserve">Fire Dept. Report:  </w:t>
      </w:r>
      <w:r w:rsidR="007A2A35">
        <w:rPr>
          <w:sz w:val="24"/>
          <w:szCs w:val="24"/>
        </w:rPr>
        <w:t>Fire Chief Dennis Deems provided a list of 2</w:t>
      </w:r>
      <w:r w:rsidR="005F2286">
        <w:rPr>
          <w:sz w:val="24"/>
          <w:szCs w:val="24"/>
        </w:rPr>
        <w:t xml:space="preserve">0 runs for the last month. </w:t>
      </w:r>
      <w:r w:rsidR="007A2A35">
        <w:rPr>
          <w:sz w:val="24"/>
          <w:szCs w:val="24"/>
        </w:rPr>
        <w:t xml:space="preserve"> </w:t>
      </w:r>
      <w:r w:rsidR="005F2286">
        <w:rPr>
          <w:sz w:val="24"/>
          <w:szCs w:val="24"/>
        </w:rPr>
        <w:t>Have</w:t>
      </w:r>
      <w:r w:rsidR="007A2A35">
        <w:rPr>
          <w:sz w:val="24"/>
          <w:szCs w:val="24"/>
        </w:rPr>
        <w:t xml:space="preserve"> winteriz</w:t>
      </w:r>
      <w:r w:rsidR="005F2286">
        <w:rPr>
          <w:sz w:val="24"/>
          <w:szCs w:val="24"/>
        </w:rPr>
        <w:t>ed the brush truck and stored</w:t>
      </w:r>
      <w:r w:rsidR="007A2A35">
        <w:rPr>
          <w:sz w:val="24"/>
          <w:szCs w:val="24"/>
        </w:rPr>
        <w:t xml:space="preserve"> it in the cemetery shed for the winter.</w:t>
      </w:r>
      <w:r w:rsidR="005F2286">
        <w:rPr>
          <w:sz w:val="24"/>
          <w:szCs w:val="24"/>
        </w:rPr>
        <w:t xml:space="preserve">  Ham Supper went very well and all is going well at the Fire Department.</w:t>
      </w:r>
    </w:p>
    <w:p w:rsidR="00B76B06" w:rsidRDefault="00B76B06"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BC32F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r w:rsidR="00287357">
        <w:rPr>
          <w:sz w:val="24"/>
          <w:szCs w:val="24"/>
        </w:rPr>
        <w:t>State Aid Revenue checks came in.</w:t>
      </w:r>
      <w:r w:rsidR="00BC32F5">
        <w:rPr>
          <w:sz w:val="24"/>
          <w:szCs w:val="24"/>
        </w:rPr>
        <w:t xml:space="preserve"> </w:t>
      </w:r>
    </w:p>
    <w:p w:rsidR="007A2A35" w:rsidRDefault="007A2A35"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BC32F5">
        <w:rPr>
          <w:sz w:val="24"/>
          <w:szCs w:val="24"/>
        </w:rPr>
        <w:t>Dan</w:t>
      </w:r>
      <w:r w:rsidR="00B76DE6">
        <w:rPr>
          <w:sz w:val="24"/>
          <w:szCs w:val="24"/>
        </w:rPr>
        <w:t xml:space="preserve"> to pay the bills as presented, second by</w:t>
      </w:r>
      <w:r w:rsidR="00287357">
        <w:rPr>
          <w:sz w:val="24"/>
          <w:szCs w:val="24"/>
        </w:rPr>
        <w:t xml:space="preserve"> Gayle,</w:t>
      </w:r>
      <w:r w:rsidR="00B76DE6">
        <w:rPr>
          <w:sz w:val="24"/>
          <w:szCs w:val="24"/>
        </w:rPr>
        <w:t xml:space="preserve"> passed.</w:t>
      </w:r>
      <w:r w:rsidR="00EF31A8">
        <w:rPr>
          <w:sz w:val="24"/>
          <w:szCs w:val="24"/>
        </w:rPr>
        <w:t xml:space="preserve">  </w:t>
      </w:r>
    </w:p>
    <w:p w:rsidR="0001200B" w:rsidRDefault="0001200B" w:rsidP="00433E5C">
      <w:pPr>
        <w:rPr>
          <w:sz w:val="24"/>
          <w:szCs w:val="24"/>
        </w:rPr>
      </w:pPr>
    </w:p>
    <w:p w:rsidR="00CA2AE1"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287357">
        <w:rPr>
          <w:sz w:val="24"/>
          <w:szCs w:val="24"/>
        </w:rPr>
        <w:t>Four Zoning Compliance Permits, next public hearing/Planning Commission meeting October 25 at Casnovia Old School at 7 PM.  Conroy matter has been settled.</w:t>
      </w:r>
    </w:p>
    <w:p w:rsidR="007A2A35" w:rsidRDefault="007A2A35" w:rsidP="007A2A35">
      <w:pPr>
        <w:rPr>
          <w:sz w:val="24"/>
          <w:szCs w:val="24"/>
        </w:rPr>
      </w:pPr>
    </w:p>
    <w:p w:rsidR="00AE7474" w:rsidRDefault="00B7147C" w:rsidP="00433E5C">
      <w:pPr>
        <w:rPr>
          <w:sz w:val="24"/>
          <w:szCs w:val="24"/>
        </w:rPr>
      </w:pPr>
      <w:r>
        <w:rPr>
          <w:sz w:val="24"/>
          <w:szCs w:val="24"/>
        </w:rPr>
        <w:lastRenderedPageBreak/>
        <w:t>Supervisor Report:</w:t>
      </w:r>
      <w:r w:rsidR="004447C3">
        <w:rPr>
          <w:sz w:val="24"/>
          <w:szCs w:val="24"/>
        </w:rPr>
        <w:t xml:space="preserve">  </w:t>
      </w:r>
      <w:r w:rsidR="00287357">
        <w:rPr>
          <w:sz w:val="24"/>
          <w:szCs w:val="24"/>
        </w:rPr>
        <w:t xml:space="preserve">Many road complaints.  Kelli talked to the Road Commission and the Drain Commission on these matters.  Even though the Conroy case has been dismissed, the township spent over $4000 on it, but we set </w:t>
      </w:r>
      <w:r w:rsidR="003637EE">
        <w:rPr>
          <w:sz w:val="24"/>
          <w:szCs w:val="24"/>
        </w:rPr>
        <w:t>a good</w:t>
      </w:r>
      <w:r w:rsidR="00287357">
        <w:rPr>
          <w:sz w:val="24"/>
          <w:szCs w:val="24"/>
        </w:rPr>
        <w:t xml:space="preserve"> precedent for the future.</w:t>
      </w:r>
    </w:p>
    <w:p w:rsidR="00535002" w:rsidRDefault="00535002" w:rsidP="00433E5C">
      <w:pPr>
        <w:rPr>
          <w:sz w:val="24"/>
          <w:szCs w:val="24"/>
        </w:rPr>
      </w:pPr>
    </w:p>
    <w:p w:rsidR="00B7147C" w:rsidRDefault="00B7147C" w:rsidP="00433E5C">
      <w:pPr>
        <w:rPr>
          <w:sz w:val="24"/>
          <w:szCs w:val="24"/>
        </w:rPr>
      </w:pPr>
      <w:r>
        <w:rPr>
          <w:sz w:val="24"/>
          <w:szCs w:val="24"/>
        </w:rPr>
        <w:t xml:space="preserve">Board Action Items: </w:t>
      </w:r>
    </w:p>
    <w:p w:rsidR="00E175C9" w:rsidRDefault="00287357" w:rsidP="00D4047A">
      <w:pPr>
        <w:pStyle w:val="ListParagraph"/>
        <w:numPr>
          <w:ilvl w:val="0"/>
          <w:numId w:val="2"/>
        </w:numPr>
        <w:rPr>
          <w:sz w:val="24"/>
          <w:szCs w:val="24"/>
        </w:rPr>
      </w:pPr>
      <w:r>
        <w:rPr>
          <w:sz w:val="24"/>
          <w:szCs w:val="24"/>
        </w:rPr>
        <w:t xml:space="preserve">Township Hall Vandalized, paintballs shot at building, a table in the meeting hall was broken, </w:t>
      </w:r>
      <w:r w:rsidR="003637EE">
        <w:rPr>
          <w:sz w:val="24"/>
          <w:szCs w:val="24"/>
        </w:rPr>
        <w:t xml:space="preserve">the P.C. Minutes book was stolen, </w:t>
      </w:r>
      <w:bookmarkStart w:id="0" w:name="_GoBack"/>
      <w:bookmarkEnd w:id="0"/>
      <w:r w:rsidR="003637EE">
        <w:rPr>
          <w:sz w:val="24"/>
          <w:szCs w:val="24"/>
        </w:rPr>
        <w:t>and the sign at Casnovia Old School was also vandalized.  Two separate police reports made.  Police recommended a security camera system and this recommendation was taken to the board.  Will look into this.</w:t>
      </w:r>
    </w:p>
    <w:p w:rsidR="003637EE" w:rsidRDefault="003637EE" w:rsidP="00433E5C">
      <w:pPr>
        <w:rPr>
          <w:sz w:val="24"/>
          <w:szCs w:val="24"/>
        </w:rPr>
      </w:pPr>
    </w:p>
    <w:p w:rsidR="00B7147C" w:rsidRDefault="00B7147C" w:rsidP="00433E5C">
      <w:pPr>
        <w:rPr>
          <w:sz w:val="24"/>
          <w:szCs w:val="24"/>
        </w:rPr>
      </w:pPr>
      <w:r>
        <w:rPr>
          <w:sz w:val="24"/>
          <w:szCs w:val="24"/>
        </w:rPr>
        <w:t>Discussion Items:</w:t>
      </w:r>
    </w:p>
    <w:p w:rsidR="003637EE" w:rsidRDefault="004B6F16" w:rsidP="00257519">
      <w:pPr>
        <w:pStyle w:val="ListParagraph"/>
        <w:numPr>
          <w:ilvl w:val="0"/>
          <w:numId w:val="1"/>
        </w:numPr>
        <w:rPr>
          <w:sz w:val="24"/>
          <w:szCs w:val="24"/>
        </w:rPr>
      </w:pPr>
      <w:r w:rsidRPr="003637EE">
        <w:rPr>
          <w:sz w:val="24"/>
          <w:szCs w:val="24"/>
        </w:rPr>
        <w:t xml:space="preserve">Next Meeting for Kenowa Ridge Wind Energy Project, </w:t>
      </w:r>
      <w:r w:rsidR="003637EE" w:rsidRPr="003637EE">
        <w:rPr>
          <w:sz w:val="24"/>
          <w:szCs w:val="24"/>
        </w:rPr>
        <w:t>October</w:t>
      </w:r>
      <w:r w:rsidR="007C22F0" w:rsidRPr="003637EE">
        <w:rPr>
          <w:sz w:val="24"/>
          <w:szCs w:val="24"/>
        </w:rPr>
        <w:t xml:space="preserve"> 2</w:t>
      </w:r>
      <w:r w:rsidR="003637EE" w:rsidRPr="003637EE">
        <w:rPr>
          <w:sz w:val="24"/>
          <w:szCs w:val="24"/>
        </w:rPr>
        <w:t>5</w:t>
      </w:r>
      <w:r w:rsidRPr="003637EE">
        <w:rPr>
          <w:sz w:val="24"/>
          <w:szCs w:val="24"/>
        </w:rPr>
        <w:t>, 2018 at 7:00 PM at Casnovia Old School</w:t>
      </w:r>
      <w:r w:rsidR="004447C3" w:rsidRPr="003637EE">
        <w:rPr>
          <w:sz w:val="24"/>
          <w:szCs w:val="24"/>
        </w:rPr>
        <w:t xml:space="preserve">. </w:t>
      </w:r>
      <w:r w:rsidR="007C22F0" w:rsidRPr="003637EE">
        <w:rPr>
          <w:sz w:val="24"/>
          <w:szCs w:val="24"/>
        </w:rPr>
        <w:t xml:space="preserve"> </w:t>
      </w:r>
    </w:p>
    <w:p w:rsidR="004B6F16" w:rsidRPr="003637EE" w:rsidRDefault="004B6F16" w:rsidP="00257519">
      <w:pPr>
        <w:pStyle w:val="ListParagraph"/>
        <w:numPr>
          <w:ilvl w:val="0"/>
          <w:numId w:val="1"/>
        </w:numPr>
        <w:rPr>
          <w:sz w:val="24"/>
          <w:szCs w:val="24"/>
        </w:rPr>
      </w:pPr>
      <w:r w:rsidRPr="003637EE">
        <w:rPr>
          <w:sz w:val="24"/>
          <w:szCs w:val="24"/>
        </w:rPr>
        <w:t xml:space="preserve">Board Comments:  </w:t>
      </w:r>
      <w:r w:rsidR="003637EE">
        <w:rPr>
          <w:sz w:val="24"/>
          <w:szCs w:val="24"/>
        </w:rPr>
        <w:t>Don’t forget to Vote November 6.  The Township will have a Worker’s Comp Audit in October.  The FOIA request still has not been resolved.</w:t>
      </w:r>
    </w:p>
    <w:p w:rsidR="00B7147C" w:rsidRDefault="00BE3DDC" w:rsidP="00BE3DDC">
      <w:pPr>
        <w:pStyle w:val="ListParagraph"/>
        <w:numPr>
          <w:ilvl w:val="0"/>
          <w:numId w:val="1"/>
        </w:numPr>
        <w:rPr>
          <w:sz w:val="24"/>
          <w:szCs w:val="24"/>
        </w:rPr>
      </w:pPr>
      <w:r w:rsidRPr="00BE3DDC">
        <w:rPr>
          <w:sz w:val="24"/>
          <w:szCs w:val="24"/>
        </w:rPr>
        <w:t>Next board meeting –</w:t>
      </w:r>
      <w:r w:rsidR="004B6F16">
        <w:rPr>
          <w:sz w:val="24"/>
          <w:szCs w:val="24"/>
        </w:rPr>
        <w:t xml:space="preserve"> </w:t>
      </w:r>
      <w:r w:rsidR="003637EE">
        <w:rPr>
          <w:sz w:val="24"/>
          <w:szCs w:val="24"/>
        </w:rPr>
        <w:t>November 12</w:t>
      </w:r>
      <w:r w:rsidRPr="00BE3DDC">
        <w:rPr>
          <w:sz w:val="24"/>
          <w:szCs w:val="24"/>
        </w:rPr>
        <w:t xml:space="preserve"> </w:t>
      </w:r>
      <w:r w:rsidR="00B46A9D">
        <w:rPr>
          <w:sz w:val="24"/>
          <w:szCs w:val="24"/>
        </w:rPr>
        <w:t>, 2018 at 7 PM</w:t>
      </w:r>
    </w:p>
    <w:p w:rsidR="00F03717" w:rsidRDefault="00F03717" w:rsidP="00F03717">
      <w:pPr>
        <w:rPr>
          <w:sz w:val="24"/>
          <w:szCs w:val="24"/>
        </w:rPr>
      </w:pPr>
    </w:p>
    <w:p w:rsidR="00F03717" w:rsidRPr="00F03717" w:rsidRDefault="00F03717" w:rsidP="00F03717">
      <w:pPr>
        <w:rPr>
          <w:sz w:val="24"/>
          <w:szCs w:val="24"/>
        </w:rPr>
      </w:pPr>
      <w:r>
        <w:rPr>
          <w:sz w:val="24"/>
          <w:szCs w:val="24"/>
        </w:rPr>
        <w:t>Public Comment: 3 minutes for Non-Agenda Items</w:t>
      </w:r>
    </w:p>
    <w:p w:rsidR="004B6F16" w:rsidRDefault="003637EE" w:rsidP="004B6F16">
      <w:pPr>
        <w:pStyle w:val="ListParagraph"/>
        <w:rPr>
          <w:sz w:val="24"/>
          <w:szCs w:val="24"/>
        </w:rPr>
      </w:pPr>
      <w:r>
        <w:rPr>
          <w:sz w:val="24"/>
          <w:szCs w:val="24"/>
        </w:rPr>
        <w:t xml:space="preserve">Eldon Clough thanked the board and Planning Commission for all of their hard work on the Kenowa Ridge Wind Project, but did suggest that we don’t hold out the vote for too long.  </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415C6A">
        <w:rPr>
          <w:sz w:val="24"/>
          <w:szCs w:val="24"/>
        </w:rPr>
        <w:t>8:0</w:t>
      </w:r>
      <w:r w:rsidR="003637EE">
        <w:rPr>
          <w:sz w:val="24"/>
          <w:szCs w:val="24"/>
        </w:rPr>
        <w:t>6</w:t>
      </w:r>
      <w:r w:rsidR="00F27DAA">
        <w:rPr>
          <w:sz w:val="24"/>
          <w:szCs w:val="24"/>
        </w:rPr>
        <w:t xml:space="preserve"> </w:t>
      </w:r>
      <w:r w:rsidR="00597F2E">
        <w:rPr>
          <w:sz w:val="24"/>
          <w:szCs w:val="24"/>
        </w:rPr>
        <w:t>PM</w:t>
      </w:r>
      <w:r>
        <w:rPr>
          <w:sz w:val="24"/>
          <w:szCs w:val="24"/>
        </w:rPr>
        <w:t xml:space="preserve"> – </w:t>
      </w:r>
      <w:r w:rsidR="003637EE">
        <w:rPr>
          <w:sz w:val="24"/>
          <w:szCs w:val="24"/>
        </w:rPr>
        <w:t>Dan</w:t>
      </w:r>
      <w:r>
        <w:rPr>
          <w:sz w:val="24"/>
          <w:szCs w:val="24"/>
        </w:rPr>
        <w:t xml:space="preserve">, second by </w:t>
      </w:r>
      <w:r w:rsidR="003637EE">
        <w:rPr>
          <w:sz w:val="24"/>
          <w:szCs w:val="24"/>
        </w:rPr>
        <w:t>Jennie</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7E22"/>
    <w:rsid w:val="001818B2"/>
    <w:rsid w:val="00191D17"/>
    <w:rsid w:val="001A57CD"/>
    <w:rsid w:val="001B09E0"/>
    <w:rsid w:val="001B0A2F"/>
    <w:rsid w:val="001C5A43"/>
    <w:rsid w:val="001F130B"/>
    <w:rsid w:val="00204369"/>
    <w:rsid w:val="00235E77"/>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4370"/>
    <w:rsid w:val="00486F65"/>
    <w:rsid w:val="0049107C"/>
    <w:rsid w:val="004978D0"/>
    <w:rsid w:val="004B6F16"/>
    <w:rsid w:val="004F1E93"/>
    <w:rsid w:val="004F4AC7"/>
    <w:rsid w:val="00524760"/>
    <w:rsid w:val="00524B9D"/>
    <w:rsid w:val="005340A7"/>
    <w:rsid w:val="00535002"/>
    <w:rsid w:val="00546980"/>
    <w:rsid w:val="00570EA8"/>
    <w:rsid w:val="0058238B"/>
    <w:rsid w:val="00597F2E"/>
    <w:rsid w:val="005A4F61"/>
    <w:rsid w:val="005B1244"/>
    <w:rsid w:val="005B23DF"/>
    <w:rsid w:val="005E0786"/>
    <w:rsid w:val="005E7084"/>
    <w:rsid w:val="005F2286"/>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2A35"/>
    <w:rsid w:val="007A721A"/>
    <w:rsid w:val="007B27B3"/>
    <w:rsid w:val="007C22F0"/>
    <w:rsid w:val="007D692D"/>
    <w:rsid w:val="007E6AA7"/>
    <w:rsid w:val="00832D7D"/>
    <w:rsid w:val="008334FF"/>
    <w:rsid w:val="0084393D"/>
    <w:rsid w:val="00875D62"/>
    <w:rsid w:val="008B1D04"/>
    <w:rsid w:val="008C2864"/>
    <w:rsid w:val="008C455C"/>
    <w:rsid w:val="008C5674"/>
    <w:rsid w:val="008C6E24"/>
    <w:rsid w:val="008D6E3E"/>
    <w:rsid w:val="008F506C"/>
    <w:rsid w:val="00917E16"/>
    <w:rsid w:val="00924D13"/>
    <w:rsid w:val="009541CE"/>
    <w:rsid w:val="00954EED"/>
    <w:rsid w:val="0095712B"/>
    <w:rsid w:val="0099367B"/>
    <w:rsid w:val="009A3174"/>
    <w:rsid w:val="009A4879"/>
    <w:rsid w:val="009B3430"/>
    <w:rsid w:val="009B6C50"/>
    <w:rsid w:val="009B7463"/>
    <w:rsid w:val="009C2257"/>
    <w:rsid w:val="009D1709"/>
    <w:rsid w:val="009D7407"/>
    <w:rsid w:val="009F301A"/>
    <w:rsid w:val="009F4094"/>
    <w:rsid w:val="009F79B9"/>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F2269"/>
    <w:rsid w:val="00B03918"/>
    <w:rsid w:val="00B12CF2"/>
    <w:rsid w:val="00B46A9D"/>
    <w:rsid w:val="00B53608"/>
    <w:rsid w:val="00B7147C"/>
    <w:rsid w:val="00B720C2"/>
    <w:rsid w:val="00B76B06"/>
    <w:rsid w:val="00B76DE6"/>
    <w:rsid w:val="00B831A2"/>
    <w:rsid w:val="00B91C39"/>
    <w:rsid w:val="00B93920"/>
    <w:rsid w:val="00B9462C"/>
    <w:rsid w:val="00BA7F5F"/>
    <w:rsid w:val="00BB7D92"/>
    <w:rsid w:val="00BC32F5"/>
    <w:rsid w:val="00BE3DDC"/>
    <w:rsid w:val="00BF6B13"/>
    <w:rsid w:val="00C0635E"/>
    <w:rsid w:val="00C141CD"/>
    <w:rsid w:val="00C17D3B"/>
    <w:rsid w:val="00C306CA"/>
    <w:rsid w:val="00C323F7"/>
    <w:rsid w:val="00C36591"/>
    <w:rsid w:val="00C4127A"/>
    <w:rsid w:val="00C53214"/>
    <w:rsid w:val="00CA0844"/>
    <w:rsid w:val="00CA2AE1"/>
    <w:rsid w:val="00CB0FB0"/>
    <w:rsid w:val="00CC3BB9"/>
    <w:rsid w:val="00CD360B"/>
    <w:rsid w:val="00CE076C"/>
    <w:rsid w:val="00D4047A"/>
    <w:rsid w:val="00D50872"/>
    <w:rsid w:val="00D70FCA"/>
    <w:rsid w:val="00D906DC"/>
    <w:rsid w:val="00D91870"/>
    <w:rsid w:val="00D933CD"/>
    <w:rsid w:val="00DA7952"/>
    <w:rsid w:val="00DF7D2F"/>
    <w:rsid w:val="00E033D2"/>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03717"/>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2D94032-66E7-4B71-8AEF-2308BDA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2018-06-14T15:36:00Z</cp:lastPrinted>
  <dcterms:created xsi:type="dcterms:W3CDTF">2018-10-09T14:21:00Z</dcterms:created>
  <dcterms:modified xsi:type="dcterms:W3CDTF">2018-10-09T14:51:00Z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