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FC" w:rsidRDefault="00433E5C" w:rsidP="00433E5C">
      <w:pPr>
        <w:jc w:val="center"/>
        <w:rPr>
          <w:b/>
          <w:sz w:val="32"/>
          <w:szCs w:val="32"/>
        </w:rPr>
      </w:pPr>
      <w:r w:rsidRPr="00433E5C">
        <w:rPr>
          <w:b/>
          <w:sz w:val="32"/>
          <w:szCs w:val="32"/>
        </w:rPr>
        <w:t xml:space="preserve">Casnovia Township Regular Board Meeting for </w:t>
      </w:r>
      <w:r w:rsidR="00621773">
        <w:rPr>
          <w:b/>
          <w:sz w:val="32"/>
          <w:szCs w:val="32"/>
        </w:rPr>
        <w:t>February 12</w:t>
      </w:r>
      <w:r w:rsidR="00F97077">
        <w:rPr>
          <w:b/>
          <w:sz w:val="32"/>
          <w:szCs w:val="32"/>
        </w:rPr>
        <w:t>, 2018</w:t>
      </w:r>
    </w:p>
    <w:p w:rsidR="00433E5C" w:rsidRPr="0095712B" w:rsidRDefault="00433E5C" w:rsidP="00433E5C">
      <w:pPr>
        <w:jc w:val="center"/>
        <w:rPr>
          <w:i/>
          <w:sz w:val="28"/>
          <w:szCs w:val="28"/>
        </w:rPr>
      </w:pPr>
      <w:r w:rsidRPr="0095712B">
        <w:rPr>
          <w:i/>
          <w:sz w:val="28"/>
          <w:szCs w:val="28"/>
        </w:rPr>
        <w:t>“This institution is an equal opportunity provider and employer.”</w:t>
      </w:r>
    </w:p>
    <w:p w:rsidR="00433E5C" w:rsidRDefault="00433E5C" w:rsidP="00433E5C">
      <w:pPr>
        <w:jc w:val="center"/>
        <w:rPr>
          <w:b/>
          <w:i/>
          <w:sz w:val="28"/>
          <w:szCs w:val="28"/>
        </w:rPr>
      </w:pPr>
    </w:p>
    <w:p w:rsidR="00433E5C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</w:t>
      </w:r>
      <w:r w:rsidR="00603A3F">
        <w:rPr>
          <w:sz w:val="24"/>
          <w:szCs w:val="24"/>
        </w:rPr>
        <w:t xml:space="preserve">at 7 PM </w:t>
      </w:r>
      <w:r w:rsidR="00484370">
        <w:rPr>
          <w:sz w:val="24"/>
          <w:szCs w:val="24"/>
        </w:rPr>
        <w:t xml:space="preserve">by </w:t>
      </w:r>
      <w:r w:rsidR="007E6AA7">
        <w:rPr>
          <w:sz w:val="24"/>
          <w:szCs w:val="24"/>
        </w:rPr>
        <w:t>Supervisor Kelli Ashbaugh</w:t>
      </w:r>
      <w:r w:rsidR="00484370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603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Pledge of Allegiance. </w:t>
      </w:r>
      <w:r w:rsidR="00603A3F">
        <w:rPr>
          <w:sz w:val="24"/>
          <w:szCs w:val="24"/>
        </w:rPr>
        <w:t>Those p</w:t>
      </w:r>
      <w:r>
        <w:rPr>
          <w:sz w:val="24"/>
          <w:szCs w:val="24"/>
        </w:rPr>
        <w:t>resent w</w:t>
      </w:r>
      <w:r w:rsidR="00603A3F">
        <w:rPr>
          <w:sz w:val="24"/>
          <w:szCs w:val="24"/>
        </w:rPr>
        <w:t>ere</w:t>
      </w:r>
      <w:r>
        <w:rPr>
          <w:sz w:val="24"/>
          <w:szCs w:val="24"/>
        </w:rPr>
        <w:t xml:space="preserve"> Clerk </w:t>
      </w:r>
      <w:r w:rsidR="009F301A">
        <w:rPr>
          <w:sz w:val="24"/>
          <w:szCs w:val="24"/>
        </w:rPr>
        <w:t>Jennie Powell,</w:t>
      </w:r>
      <w:r w:rsidR="00712E12">
        <w:rPr>
          <w:sz w:val="24"/>
          <w:szCs w:val="24"/>
        </w:rPr>
        <w:t xml:space="preserve"> Treasurer Gayle Brock, Deput</w:t>
      </w:r>
      <w:r w:rsidR="00F97077">
        <w:rPr>
          <w:sz w:val="24"/>
          <w:szCs w:val="24"/>
        </w:rPr>
        <w:t xml:space="preserve">y </w:t>
      </w:r>
      <w:r w:rsidR="003C437E">
        <w:rPr>
          <w:sz w:val="24"/>
          <w:szCs w:val="24"/>
        </w:rPr>
        <w:t xml:space="preserve">Treasurer </w:t>
      </w:r>
      <w:r w:rsidR="00F97077">
        <w:rPr>
          <w:sz w:val="24"/>
          <w:szCs w:val="24"/>
        </w:rPr>
        <w:t>Ruth Ann Bull</w:t>
      </w:r>
      <w:r w:rsidR="00F729DF">
        <w:rPr>
          <w:sz w:val="24"/>
          <w:szCs w:val="24"/>
        </w:rPr>
        <w:t xml:space="preserve">, </w:t>
      </w:r>
      <w:r w:rsidR="009F301A">
        <w:rPr>
          <w:sz w:val="24"/>
          <w:szCs w:val="24"/>
        </w:rPr>
        <w:t>Trustee</w:t>
      </w:r>
      <w:r w:rsidR="003C437E">
        <w:rPr>
          <w:sz w:val="24"/>
          <w:szCs w:val="24"/>
        </w:rPr>
        <w:t xml:space="preserve">s Dan Winell and </w:t>
      </w:r>
      <w:r w:rsidR="00F27479">
        <w:rPr>
          <w:sz w:val="24"/>
          <w:szCs w:val="24"/>
        </w:rPr>
        <w:t>Jason Jorgensen</w:t>
      </w:r>
      <w:r w:rsidR="00F729DF">
        <w:rPr>
          <w:sz w:val="24"/>
          <w:szCs w:val="24"/>
        </w:rPr>
        <w:t xml:space="preserve"> and Fire Department Chief Dennis Deems</w:t>
      </w:r>
      <w:r w:rsidR="009F301A">
        <w:rPr>
          <w:sz w:val="24"/>
          <w:szCs w:val="24"/>
        </w:rPr>
        <w:t>.</w:t>
      </w:r>
      <w:r w:rsidR="002F65E7">
        <w:rPr>
          <w:sz w:val="24"/>
          <w:szCs w:val="24"/>
        </w:rPr>
        <w:t xml:space="preserve"> </w:t>
      </w:r>
      <w:r w:rsidR="006607F1">
        <w:rPr>
          <w:sz w:val="24"/>
          <w:szCs w:val="24"/>
        </w:rPr>
        <w:t>Also attending were</w:t>
      </w:r>
      <w:r w:rsidR="006875E9">
        <w:rPr>
          <w:sz w:val="24"/>
          <w:szCs w:val="24"/>
        </w:rPr>
        <w:t xml:space="preserve"> </w:t>
      </w:r>
      <w:r w:rsidR="00FE51D6">
        <w:rPr>
          <w:sz w:val="24"/>
          <w:szCs w:val="24"/>
        </w:rPr>
        <w:t>Fire</w:t>
      </w:r>
      <w:r w:rsidR="00A723C7">
        <w:rPr>
          <w:sz w:val="24"/>
          <w:szCs w:val="24"/>
        </w:rPr>
        <w:t xml:space="preserve"> Department</w:t>
      </w:r>
      <w:r w:rsidR="00FE51D6">
        <w:rPr>
          <w:sz w:val="24"/>
          <w:szCs w:val="24"/>
        </w:rPr>
        <w:t xml:space="preserve"> Captain George Rusco</w:t>
      </w:r>
      <w:r w:rsidR="003533A8">
        <w:rPr>
          <w:sz w:val="24"/>
          <w:szCs w:val="24"/>
        </w:rPr>
        <w:t xml:space="preserve">, </w:t>
      </w:r>
      <w:r w:rsidR="004F4AC7">
        <w:rPr>
          <w:sz w:val="24"/>
          <w:szCs w:val="24"/>
        </w:rPr>
        <w:t xml:space="preserve">County </w:t>
      </w:r>
      <w:r w:rsidR="00DF7D2F">
        <w:rPr>
          <w:sz w:val="24"/>
          <w:szCs w:val="24"/>
        </w:rPr>
        <w:t>Commissioner Gary Foster</w:t>
      </w:r>
      <w:r w:rsidR="00FE51D6">
        <w:rPr>
          <w:sz w:val="24"/>
          <w:szCs w:val="24"/>
        </w:rPr>
        <w:t xml:space="preserve"> and </w:t>
      </w:r>
      <w:r w:rsidR="00712E12">
        <w:rPr>
          <w:sz w:val="24"/>
          <w:szCs w:val="24"/>
        </w:rPr>
        <w:t xml:space="preserve">Communications Director Lisa Tyler. </w:t>
      </w:r>
    </w:p>
    <w:p w:rsidR="00712E12" w:rsidRDefault="00712E12" w:rsidP="00433E5C">
      <w:pPr>
        <w:rPr>
          <w:sz w:val="24"/>
          <w:szCs w:val="24"/>
        </w:rPr>
      </w:pPr>
    </w:p>
    <w:p w:rsidR="00712E12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Public Comment: </w:t>
      </w:r>
      <w:r w:rsidR="00D906DC">
        <w:rPr>
          <w:sz w:val="24"/>
          <w:szCs w:val="24"/>
        </w:rPr>
        <w:t>Lisa Tyler presented info</w:t>
      </w:r>
      <w:r w:rsidR="000F0A57">
        <w:rPr>
          <w:sz w:val="24"/>
          <w:szCs w:val="24"/>
        </w:rPr>
        <w:t xml:space="preserve">rmation on the Senior Millage.  </w:t>
      </w:r>
      <w:r w:rsidR="00712E12">
        <w:rPr>
          <w:sz w:val="24"/>
          <w:szCs w:val="24"/>
        </w:rPr>
        <w:t>George Rusco expressed his views on marijuana growth and sales in our township.</w:t>
      </w:r>
    </w:p>
    <w:p w:rsidR="00EF7F5A" w:rsidRDefault="00EF7F5A" w:rsidP="00433E5C">
      <w:pPr>
        <w:rPr>
          <w:sz w:val="24"/>
          <w:szCs w:val="24"/>
        </w:rPr>
      </w:pPr>
    </w:p>
    <w:p w:rsidR="00433E5C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Agenda: </w:t>
      </w:r>
      <w:r w:rsidR="00E66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</w:t>
      </w:r>
      <w:r w:rsidR="000A4302">
        <w:rPr>
          <w:sz w:val="24"/>
          <w:szCs w:val="24"/>
        </w:rPr>
        <w:t>Dan</w:t>
      </w:r>
      <w:r>
        <w:rPr>
          <w:sz w:val="24"/>
          <w:szCs w:val="24"/>
        </w:rPr>
        <w:t xml:space="preserve">, second by </w:t>
      </w:r>
      <w:r w:rsidR="000A4302">
        <w:rPr>
          <w:sz w:val="24"/>
          <w:szCs w:val="24"/>
        </w:rPr>
        <w:t>J</w:t>
      </w:r>
      <w:r w:rsidR="00712E12">
        <w:rPr>
          <w:sz w:val="24"/>
          <w:szCs w:val="24"/>
        </w:rPr>
        <w:t>ennie</w:t>
      </w:r>
      <w:r>
        <w:rPr>
          <w:sz w:val="24"/>
          <w:szCs w:val="24"/>
        </w:rPr>
        <w:t xml:space="preserve">. </w:t>
      </w:r>
      <w:r w:rsidR="008C5674">
        <w:rPr>
          <w:sz w:val="24"/>
          <w:szCs w:val="24"/>
        </w:rPr>
        <w:t>Passed</w:t>
      </w:r>
      <w:r>
        <w:rPr>
          <w:sz w:val="24"/>
          <w:szCs w:val="24"/>
        </w:rPr>
        <w:t>.</w:t>
      </w:r>
    </w:p>
    <w:p w:rsidR="004F1E93" w:rsidRDefault="004F1E93" w:rsidP="00433E5C">
      <w:pPr>
        <w:rPr>
          <w:sz w:val="24"/>
          <w:szCs w:val="24"/>
        </w:rPr>
      </w:pPr>
    </w:p>
    <w:p w:rsidR="004F1E93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FC0A98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approve </w:t>
      </w:r>
      <w:r w:rsidR="00712E12">
        <w:rPr>
          <w:sz w:val="24"/>
          <w:szCs w:val="24"/>
        </w:rPr>
        <w:t>January 9,</w:t>
      </w:r>
      <w:r w:rsidR="006D1E90">
        <w:rPr>
          <w:sz w:val="24"/>
          <w:szCs w:val="24"/>
        </w:rPr>
        <w:t xml:space="preserve"> 201</w:t>
      </w:r>
      <w:r w:rsidR="00712E12">
        <w:rPr>
          <w:sz w:val="24"/>
          <w:szCs w:val="24"/>
        </w:rPr>
        <w:t>8</w:t>
      </w:r>
      <w:r>
        <w:rPr>
          <w:sz w:val="24"/>
          <w:szCs w:val="24"/>
        </w:rPr>
        <w:t xml:space="preserve"> minutes</w:t>
      </w:r>
      <w:r w:rsidR="00D933CD">
        <w:rPr>
          <w:sz w:val="24"/>
          <w:szCs w:val="24"/>
        </w:rPr>
        <w:t xml:space="preserve"> of </w:t>
      </w:r>
      <w:r w:rsidR="005E7084">
        <w:rPr>
          <w:sz w:val="24"/>
          <w:szCs w:val="24"/>
        </w:rPr>
        <w:t xml:space="preserve">Regular Board meeting:  </w:t>
      </w:r>
      <w:r w:rsidR="00E541CD">
        <w:rPr>
          <w:sz w:val="24"/>
          <w:szCs w:val="24"/>
        </w:rPr>
        <w:t xml:space="preserve">Motion by </w:t>
      </w:r>
      <w:r w:rsidR="00005212">
        <w:rPr>
          <w:sz w:val="24"/>
          <w:szCs w:val="24"/>
        </w:rPr>
        <w:t>Da</w:t>
      </w:r>
      <w:r w:rsidR="00D933CD">
        <w:rPr>
          <w:sz w:val="24"/>
          <w:szCs w:val="24"/>
        </w:rPr>
        <w:t>n</w:t>
      </w:r>
      <w:r>
        <w:rPr>
          <w:sz w:val="24"/>
          <w:szCs w:val="24"/>
        </w:rPr>
        <w:t xml:space="preserve">, second </w:t>
      </w:r>
      <w:r w:rsidR="007246D4">
        <w:rPr>
          <w:sz w:val="24"/>
          <w:szCs w:val="24"/>
        </w:rPr>
        <w:t xml:space="preserve">by </w:t>
      </w:r>
      <w:r w:rsidR="00005212">
        <w:rPr>
          <w:sz w:val="24"/>
          <w:szCs w:val="24"/>
        </w:rPr>
        <w:t>Jaso</w:t>
      </w:r>
      <w:r w:rsidR="000A4302">
        <w:rPr>
          <w:sz w:val="24"/>
          <w:szCs w:val="24"/>
        </w:rPr>
        <w:t>n</w:t>
      </w:r>
      <w:r w:rsidR="005E7084">
        <w:rPr>
          <w:sz w:val="24"/>
          <w:szCs w:val="24"/>
        </w:rPr>
        <w:t xml:space="preserve">, </w:t>
      </w:r>
      <w:r w:rsidR="00D50872">
        <w:rPr>
          <w:sz w:val="24"/>
          <w:szCs w:val="24"/>
        </w:rPr>
        <w:t>p</w:t>
      </w:r>
      <w:r>
        <w:rPr>
          <w:sz w:val="24"/>
          <w:szCs w:val="24"/>
        </w:rPr>
        <w:t>assed.</w:t>
      </w:r>
    </w:p>
    <w:p w:rsidR="00005212" w:rsidRDefault="00005212" w:rsidP="00433E5C">
      <w:pPr>
        <w:rPr>
          <w:sz w:val="24"/>
          <w:szCs w:val="24"/>
        </w:rPr>
      </w:pPr>
    </w:p>
    <w:p w:rsidR="00005212" w:rsidRPr="00005212" w:rsidRDefault="00005212" w:rsidP="00433E5C">
      <w:pPr>
        <w:rPr>
          <w:b/>
          <w:sz w:val="24"/>
          <w:szCs w:val="24"/>
        </w:rPr>
      </w:pPr>
      <w:r w:rsidRPr="00005212">
        <w:rPr>
          <w:b/>
          <w:sz w:val="24"/>
          <w:szCs w:val="24"/>
        </w:rPr>
        <w:t>REPORTS</w:t>
      </w:r>
      <w:r>
        <w:rPr>
          <w:b/>
          <w:sz w:val="24"/>
          <w:szCs w:val="24"/>
        </w:rPr>
        <w:t>:</w:t>
      </w:r>
    </w:p>
    <w:p w:rsidR="004F1E93" w:rsidRDefault="004F1E93" w:rsidP="00433E5C">
      <w:pPr>
        <w:rPr>
          <w:sz w:val="24"/>
          <w:szCs w:val="24"/>
        </w:rPr>
      </w:pPr>
    </w:p>
    <w:p w:rsidR="005E7084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BASD report: </w:t>
      </w:r>
      <w:r w:rsidR="00251263">
        <w:rPr>
          <w:sz w:val="24"/>
          <w:szCs w:val="24"/>
        </w:rPr>
        <w:t xml:space="preserve">Report sent in to be read.  </w:t>
      </w:r>
      <w:r w:rsidR="00A723C7">
        <w:rPr>
          <w:sz w:val="24"/>
          <w:szCs w:val="24"/>
        </w:rPr>
        <w:t xml:space="preserve">Treatment site pump #3 </w:t>
      </w:r>
      <w:r w:rsidR="000F0A57">
        <w:rPr>
          <w:sz w:val="24"/>
          <w:szCs w:val="24"/>
        </w:rPr>
        <w:t>was repaired by</w:t>
      </w:r>
      <w:r w:rsidR="00A723C7">
        <w:rPr>
          <w:sz w:val="24"/>
          <w:szCs w:val="24"/>
        </w:rPr>
        <w:t xml:space="preserve"> </w:t>
      </w:r>
      <w:r w:rsidR="00CD360B">
        <w:rPr>
          <w:sz w:val="24"/>
          <w:szCs w:val="24"/>
        </w:rPr>
        <w:t>Kennedy Industries</w:t>
      </w:r>
      <w:r w:rsidR="000F0A57">
        <w:rPr>
          <w:sz w:val="24"/>
          <w:szCs w:val="24"/>
        </w:rPr>
        <w:t>.</w:t>
      </w:r>
      <w:r w:rsidR="00CD360B">
        <w:rPr>
          <w:sz w:val="24"/>
          <w:szCs w:val="24"/>
        </w:rPr>
        <w:t xml:space="preserve"> </w:t>
      </w:r>
      <w:r w:rsidR="00251263">
        <w:rPr>
          <w:sz w:val="24"/>
          <w:szCs w:val="24"/>
        </w:rPr>
        <w:t>MDEQ Annual Flow Report was submitted. All running well.</w:t>
      </w:r>
    </w:p>
    <w:p w:rsidR="00251263" w:rsidRDefault="00251263" w:rsidP="00433E5C">
      <w:pPr>
        <w:rPr>
          <w:sz w:val="24"/>
          <w:szCs w:val="24"/>
        </w:rPr>
      </w:pPr>
    </w:p>
    <w:p w:rsidR="00251263" w:rsidRDefault="00251263" w:rsidP="00251263">
      <w:pPr>
        <w:rPr>
          <w:sz w:val="24"/>
          <w:szCs w:val="24"/>
        </w:rPr>
      </w:pPr>
      <w:r>
        <w:rPr>
          <w:sz w:val="24"/>
          <w:szCs w:val="24"/>
        </w:rPr>
        <w:t xml:space="preserve">Commissioner Gary Foster </w:t>
      </w:r>
      <w:r>
        <w:rPr>
          <w:sz w:val="24"/>
          <w:szCs w:val="24"/>
        </w:rPr>
        <w:t>informed us that Brookhaven has finally closed and that all of its residents have been placed elsewhere.  He also touched on the wind tower studies again.</w:t>
      </w:r>
    </w:p>
    <w:p w:rsidR="00B76B06" w:rsidRDefault="00B76B06" w:rsidP="00433E5C">
      <w:pPr>
        <w:rPr>
          <w:sz w:val="24"/>
          <w:szCs w:val="24"/>
        </w:rPr>
      </w:pPr>
    </w:p>
    <w:p w:rsidR="00F214D3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Fire Dept. Report: </w:t>
      </w:r>
      <w:r w:rsidR="00F6257B">
        <w:rPr>
          <w:sz w:val="24"/>
          <w:szCs w:val="24"/>
        </w:rPr>
        <w:t>Fire</w:t>
      </w:r>
      <w:r w:rsidR="003533A8">
        <w:rPr>
          <w:sz w:val="24"/>
          <w:szCs w:val="24"/>
        </w:rPr>
        <w:t xml:space="preserve"> </w:t>
      </w:r>
      <w:r w:rsidR="00F729DF">
        <w:rPr>
          <w:sz w:val="24"/>
          <w:szCs w:val="24"/>
        </w:rPr>
        <w:t xml:space="preserve">Dept. </w:t>
      </w:r>
      <w:r w:rsidR="00CA0844">
        <w:rPr>
          <w:sz w:val="24"/>
          <w:szCs w:val="24"/>
        </w:rPr>
        <w:t xml:space="preserve">Chief Dennis Deems </w:t>
      </w:r>
      <w:r w:rsidR="003250B8">
        <w:rPr>
          <w:sz w:val="24"/>
          <w:szCs w:val="24"/>
        </w:rPr>
        <w:t>provided a list of Fire and EMS calls for the</w:t>
      </w:r>
      <w:r w:rsidR="00A723C7">
        <w:rPr>
          <w:sz w:val="24"/>
          <w:szCs w:val="24"/>
        </w:rPr>
        <w:t xml:space="preserve"> </w:t>
      </w:r>
      <w:r w:rsidR="00CA0844">
        <w:rPr>
          <w:sz w:val="24"/>
          <w:szCs w:val="24"/>
        </w:rPr>
        <w:t>1</w:t>
      </w:r>
      <w:r w:rsidR="00A723C7">
        <w:rPr>
          <w:sz w:val="24"/>
          <w:szCs w:val="24"/>
        </w:rPr>
        <w:t>9</w:t>
      </w:r>
      <w:r w:rsidR="003250B8">
        <w:rPr>
          <w:sz w:val="24"/>
          <w:szCs w:val="24"/>
        </w:rPr>
        <w:t xml:space="preserve"> incidents that occurred between </w:t>
      </w:r>
      <w:r w:rsidR="00005212">
        <w:rPr>
          <w:sz w:val="24"/>
          <w:szCs w:val="24"/>
        </w:rPr>
        <w:t>1</w:t>
      </w:r>
      <w:r w:rsidR="003250B8">
        <w:rPr>
          <w:sz w:val="24"/>
          <w:szCs w:val="24"/>
        </w:rPr>
        <w:t>/</w:t>
      </w:r>
      <w:r w:rsidR="00CA0844">
        <w:rPr>
          <w:sz w:val="24"/>
          <w:szCs w:val="24"/>
        </w:rPr>
        <w:t>9</w:t>
      </w:r>
      <w:r w:rsidR="003250B8">
        <w:rPr>
          <w:sz w:val="24"/>
          <w:szCs w:val="24"/>
        </w:rPr>
        <w:t xml:space="preserve"> and </w:t>
      </w:r>
      <w:r w:rsidR="00CA0844">
        <w:rPr>
          <w:sz w:val="24"/>
          <w:szCs w:val="24"/>
        </w:rPr>
        <w:t>2</w:t>
      </w:r>
      <w:r w:rsidR="003250B8">
        <w:rPr>
          <w:sz w:val="24"/>
          <w:szCs w:val="24"/>
        </w:rPr>
        <w:t>/</w:t>
      </w:r>
      <w:r w:rsidR="00CA0844">
        <w:rPr>
          <w:sz w:val="24"/>
          <w:szCs w:val="24"/>
        </w:rPr>
        <w:t>12</w:t>
      </w:r>
      <w:r w:rsidR="003250B8">
        <w:rPr>
          <w:sz w:val="24"/>
          <w:szCs w:val="24"/>
        </w:rPr>
        <w:t>.</w:t>
      </w:r>
      <w:r w:rsidR="00917E16">
        <w:rPr>
          <w:sz w:val="24"/>
          <w:szCs w:val="24"/>
        </w:rPr>
        <w:t xml:space="preserve"> </w:t>
      </w:r>
      <w:r w:rsidR="00716AB1">
        <w:rPr>
          <w:sz w:val="24"/>
          <w:szCs w:val="24"/>
        </w:rPr>
        <w:t xml:space="preserve"> </w:t>
      </w:r>
      <w:r w:rsidR="00CA0844">
        <w:rPr>
          <w:sz w:val="24"/>
          <w:szCs w:val="24"/>
        </w:rPr>
        <w:t xml:space="preserve">Spoke about Central Dispatch 9-1-1 going to 800 MHZ so that they can communicate with other counties in the future.  </w:t>
      </w:r>
      <w:r w:rsidR="00FF05CF">
        <w:rPr>
          <w:sz w:val="24"/>
          <w:szCs w:val="24"/>
        </w:rPr>
        <w:t xml:space="preserve">Will need a new truck in the next few years.  Will need extra $$ for that.  </w:t>
      </w:r>
      <w:r w:rsidR="006A287B">
        <w:rPr>
          <w:sz w:val="24"/>
          <w:szCs w:val="24"/>
        </w:rPr>
        <w:t>Consolidation</w:t>
      </w:r>
      <w:r w:rsidR="00E51927">
        <w:rPr>
          <w:sz w:val="24"/>
          <w:szCs w:val="24"/>
        </w:rPr>
        <w:t xml:space="preserve"> of </w:t>
      </w:r>
      <w:r w:rsidR="00CA0844">
        <w:rPr>
          <w:sz w:val="24"/>
          <w:szCs w:val="24"/>
        </w:rPr>
        <w:t>the S.O.P. is coming along well and they are getting ready to vote on putting the S.O.P. in operation.  Firem</w:t>
      </w:r>
      <w:r w:rsidR="00F729DF">
        <w:rPr>
          <w:sz w:val="24"/>
          <w:szCs w:val="24"/>
        </w:rPr>
        <w:t>e</w:t>
      </w:r>
      <w:r w:rsidR="00CA0844">
        <w:rPr>
          <w:sz w:val="24"/>
          <w:szCs w:val="24"/>
        </w:rPr>
        <w:t>n’s appreciation dinner will be March 10 at Ravenna Bowl.</w:t>
      </w:r>
    </w:p>
    <w:p w:rsidR="003E0B13" w:rsidRDefault="003E0B13" w:rsidP="00433E5C">
      <w:pPr>
        <w:rPr>
          <w:sz w:val="24"/>
          <w:szCs w:val="24"/>
        </w:rPr>
      </w:pPr>
    </w:p>
    <w:p w:rsidR="006F4699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Treasurer Report: Given by </w:t>
      </w:r>
      <w:r w:rsidR="00CA0844">
        <w:rPr>
          <w:sz w:val="24"/>
          <w:szCs w:val="24"/>
        </w:rPr>
        <w:t>Gayle</w:t>
      </w:r>
      <w:r w:rsidR="005A4F61">
        <w:rPr>
          <w:sz w:val="24"/>
          <w:szCs w:val="24"/>
        </w:rPr>
        <w:t xml:space="preserve">.  </w:t>
      </w:r>
      <w:r w:rsidR="00F54AFE">
        <w:rPr>
          <w:sz w:val="24"/>
          <w:szCs w:val="24"/>
        </w:rPr>
        <w:t xml:space="preserve">Motion to accept report by </w:t>
      </w:r>
      <w:r w:rsidR="00FF05CF">
        <w:rPr>
          <w:sz w:val="24"/>
          <w:szCs w:val="24"/>
        </w:rPr>
        <w:t>Jennie</w:t>
      </w:r>
      <w:r w:rsidR="00F54AFE">
        <w:rPr>
          <w:sz w:val="24"/>
          <w:szCs w:val="24"/>
        </w:rPr>
        <w:t xml:space="preserve">, second by </w:t>
      </w:r>
      <w:r w:rsidR="00FF05CF">
        <w:rPr>
          <w:sz w:val="24"/>
          <w:szCs w:val="24"/>
        </w:rPr>
        <w:t>Dan</w:t>
      </w:r>
      <w:r w:rsidR="00E51927">
        <w:rPr>
          <w:sz w:val="24"/>
          <w:szCs w:val="24"/>
        </w:rPr>
        <w:t>,</w:t>
      </w:r>
      <w:r w:rsidR="00F54AFE">
        <w:rPr>
          <w:sz w:val="24"/>
          <w:szCs w:val="24"/>
        </w:rPr>
        <w:t xml:space="preserve"> passed</w:t>
      </w:r>
      <w:r w:rsidR="00AC1CBB">
        <w:rPr>
          <w:sz w:val="24"/>
          <w:szCs w:val="24"/>
        </w:rPr>
        <w:t>.</w:t>
      </w:r>
    </w:p>
    <w:p w:rsidR="00E51927" w:rsidRDefault="00E51927" w:rsidP="00433E5C">
      <w:pPr>
        <w:rPr>
          <w:sz w:val="24"/>
          <w:szCs w:val="24"/>
        </w:rPr>
      </w:pPr>
    </w:p>
    <w:p w:rsidR="00117C21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Clerk Report: </w:t>
      </w:r>
      <w:r w:rsidR="00A2319A">
        <w:rPr>
          <w:sz w:val="24"/>
          <w:szCs w:val="24"/>
        </w:rPr>
        <w:t>Check register r</w:t>
      </w:r>
      <w:r w:rsidR="00EC6B6E">
        <w:rPr>
          <w:sz w:val="24"/>
          <w:szCs w:val="24"/>
        </w:rPr>
        <w:t xml:space="preserve">eports given to the board.  </w:t>
      </w:r>
      <w:r w:rsidR="00B76DE6">
        <w:rPr>
          <w:sz w:val="24"/>
          <w:szCs w:val="24"/>
        </w:rPr>
        <w:t xml:space="preserve">Motion by </w:t>
      </w:r>
      <w:r w:rsidR="00FF05CF">
        <w:rPr>
          <w:sz w:val="24"/>
          <w:szCs w:val="24"/>
        </w:rPr>
        <w:t>Da</w:t>
      </w:r>
      <w:r w:rsidR="00117C21">
        <w:rPr>
          <w:sz w:val="24"/>
          <w:szCs w:val="24"/>
        </w:rPr>
        <w:t>n</w:t>
      </w:r>
      <w:r w:rsidR="00B76DE6">
        <w:rPr>
          <w:sz w:val="24"/>
          <w:szCs w:val="24"/>
        </w:rPr>
        <w:t xml:space="preserve"> to pay the bills as presented, second by</w:t>
      </w:r>
      <w:r w:rsidR="00F54AFE">
        <w:rPr>
          <w:sz w:val="24"/>
          <w:szCs w:val="24"/>
        </w:rPr>
        <w:t xml:space="preserve"> </w:t>
      </w:r>
      <w:r w:rsidR="00FF05CF">
        <w:rPr>
          <w:sz w:val="24"/>
          <w:szCs w:val="24"/>
        </w:rPr>
        <w:t>Jaso</w:t>
      </w:r>
      <w:r w:rsidR="00E51927">
        <w:rPr>
          <w:sz w:val="24"/>
          <w:szCs w:val="24"/>
        </w:rPr>
        <w:t>n</w:t>
      </w:r>
      <w:r w:rsidR="00B76DE6">
        <w:rPr>
          <w:sz w:val="24"/>
          <w:szCs w:val="24"/>
        </w:rPr>
        <w:t>, passed.</w:t>
      </w:r>
      <w:r w:rsidR="00EF31A8">
        <w:rPr>
          <w:sz w:val="24"/>
          <w:szCs w:val="24"/>
        </w:rPr>
        <w:t xml:space="preserve">  </w:t>
      </w:r>
    </w:p>
    <w:p w:rsidR="00117C21" w:rsidRDefault="00117C21" w:rsidP="00433E5C">
      <w:pPr>
        <w:rPr>
          <w:sz w:val="24"/>
          <w:szCs w:val="24"/>
        </w:rPr>
      </w:pPr>
    </w:p>
    <w:p w:rsidR="006F4699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Zoning Ad</w:t>
      </w:r>
      <w:r w:rsidR="00117C21">
        <w:rPr>
          <w:sz w:val="24"/>
          <w:szCs w:val="24"/>
        </w:rPr>
        <w:t>min.</w:t>
      </w:r>
      <w:r w:rsidR="00D50872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: </w:t>
      </w:r>
      <w:r w:rsidR="00FF05CF">
        <w:rPr>
          <w:sz w:val="24"/>
          <w:szCs w:val="24"/>
        </w:rPr>
        <w:t>Presented list of 2017</w:t>
      </w:r>
      <w:r w:rsidR="006A287B">
        <w:rPr>
          <w:sz w:val="24"/>
          <w:szCs w:val="24"/>
        </w:rPr>
        <w:t xml:space="preserve"> land division</w:t>
      </w:r>
      <w:r w:rsidR="00FF05CF">
        <w:rPr>
          <w:sz w:val="24"/>
          <w:szCs w:val="24"/>
        </w:rPr>
        <w:t>s</w:t>
      </w:r>
      <w:r w:rsidR="006A287B">
        <w:rPr>
          <w:sz w:val="24"/>
          <w:szCs w:val="24"/>
        </w:rPr>
        <w:t>/boundary line move</w:t>
      </w:r>
      <w:r w:rsidR="00FF05CF">
        <w:rPr>
          <w:sz w:val="24"/>
          <w:szCs w:val="24"/>
        </w:rPr>
        <w:t>s</w:t>
      </w:r>
      <w:r w:rsidR="006A287B">
        <w:rPr>
          <w:sz w:val="24"/>
          <w:szCs w:val="24"/>
        </w:rPr>
        <w:t>/combination</w:t>
      </w:r>
      <w:r w:rsidR="00FF05CF">
        <w:rPr>
          <w:sz w:val="24"/>
          <w:szCs w:val="24"/>
        </w:rPr>
        <w:t>s.</w:t>
      </w:r>
      <w:r w:rsidR="006A287B">
        <w:rPr>
          <w:sz w:val="24"/>
          <w:szCs w:val="24"/>
        </w:rPr>
        <w:t xml:space="preserve"> </w:t>
      </w:r>
      <w:r w:rsidR="00FF05CF">
        <w:rPr>
          <w:sz w:val="24"/>
          <w:szCs w:val="24"/>
        </w:rPr>
        <w:t>C</w:t>
      </w:r>
      <w:r w:rsidR="006A287B">
        <w:rPr>
          <w:sz w:val="24"/>
          <w:szCs w:val="24"/>
        </w:rPr>
        <w:t xml:space="preserve">ontinuing to work with the TWP attorney on Conroy property.  </w:t>
      </w:r>
    </w:p>
    <w:p w:rsidR="00FF05CF" w:rsidRDefault="00FF05CF" w:rsidP="00433E5C">
      <w:pPr>
        <w:rPr>
          <w:sz w:val="24"/>
          <w:szCs w:val="24"/>
        </w:rPr>
      </w:pPr>
    </w:p>
    <w:p w:rsidR="00AC5006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Supervisor Report: </w:t>
      </w:r>
      <w:r w:rsidR="00BA7F5F">
        <w:rPr>
          <w:sz w:val="24"/>
          <w:szCs w:val="24"/>
        </w:rPr>
        <w:t xml:space="preserve">I.T. Right wants us to look into getting a better backup system.  Township clean-up plans are in the works.  Board of Review training went well.  The upcoming planning commission meeting has been cancelled and is being replaced with training. </w:t>
      </w:r>
    </w:p>
    <w:p w:rsidR="00B7147C" w:rsidRDefault="00B7147C" w:rsidP="00433E5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Board Action Items: </w:t>
      </w:r>
    </w:p>
    <w:p w:rsidR="00E175C9" w:rsidRDefault="006A287B" w:rsidP="00D404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BA7F5F">
        <w:rPr>
          <w:sz w:val="24"/>
          <w:szCs w:val="24"/>
        </w:rPr>
        <w:t>place 13 delinquent sewer bills, for a total of $4911.17, on the taxes</w:t>
      </w:r>
      <w:r w:rsidR="009C2257">
        <w:rPr>
          <w:sz w:val="24"/>
          <w:szCs w:val="24"/>
        </w:rPr>
        <w:t>.  Motion by Jason, second by Dan, passed.</w:t>
      </w:r>
    </w:p>
    <w:p w:rsidR="00D4047A" w:rsidRDefault="009C2257" w:rsidP="00D404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approve Budget Time Line by Jennie, second by Jason, passed.</w:t>
      </w:r>
    </w:p>
    <w:p w:rsidR="009C2257" w:rsidRDefault="009C2257" w:rsidP="009C22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March 12</w:t>
      </w:r>
      <w:r w:rsidRPr="009C2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Budget workshop after regular meeting</w:t>
      </w:r>
    </w:p>
    <w:p w:rsidR="009C2257" w:rsidRDefault="009C2257" w:rsidP="009C22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bills paid by March 19, 2018</w:t>
      </w:r>
    </w:p>
    <w:p w:rsidR="009C2257" w:rsidRDefault="009C2257" w:rsidP="009C22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March 26</w:t>
      </w:r>
      <w:r w:rsidRPr="009C22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Budget Public Hearing at 6:30 PM with April Regular Board meeting to immediately follow.</w:t>
      </w:r>
    </w:p>
    <w:p w:rsidR="009C2257" w:rsidRDefault="009C2257" w:rsidP="009C22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Wage Increases –</w:t>
      </w:r>
      <w:r w:rsidR="00F729DF">
        <w:rPr>
          <w:sz w:val="24"/>
          <w:szCs w:val="24"/>
        </w:rPr>
        <w:t xml:space="preserve"> Motion by Dan, second by Jennie, passed.</w:t>
      </w:r>
    </w:p>
    <w:p w:rsidR="009C2257" w:rsidRDefault="009C2257" w:rsidP="009C22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Assessor – Raise $2000</w:t>
      </w:r>
    </w:p>
    <w:p w:rsidR="009C2257" w:rsidRDefault="009C2257" w:rsidP="009C22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Board of Review Alternate - $200 plus $50 if sit on Board of Review</w:t>
      </w:r>
    </w:p>
    <w:p w:rsidR="009C2257" w:rsidRDefault="009C2257" w:rsidP="009C22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Zoning Administrator – Raise $2000</w:t>
      </w:r>
    </w:p>
    <w:p w:rsidR="009C2257" w:rsidRDefault="009C2257" w:rsidP="009C22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Firemen Wages – Raise from $32 to $35</w:t>
      </w:r>
    </w:p>
    <w:p w:rsidR="00BE3DDC" w:rsidRDefault="00F729DF" w:rsidP="00F729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Credit Card needed for Township use, Motion by Dan, second by Jason, passed.</w:t>
      </w:r>
    </w:p>
    <w:p w:rsidR="00F729DF" w:rsidRPr="00F729DF" w:rsidRDefault="00F729DF" w:rsidP="00F729DF">
      <w:pPr>
        <w:pStyle w:val="ListParagraph"/>
        <w:ind w:left="690"/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Discussion Items:</w:t>
      </w:r>
    </w:p>
    <w:p w:rsidR="00087629" w:rsidRDefault="00FC0A98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DAA">
        <w:rPr>
          <w:sz w:val="24"/>
          <w:szCs w:val="24"/>
        </w:rPr>
        <w:t>Board comments</w:t>
      </w:r>
      <w:r w:rsidR="008C455C" w:rsidRPr="00F27DAA">
        <w:rPr>
          <w:sz w:val="24"/>
          <w:szCs w:val="24"/>
        </w:rPr>
        <w:t xml:space="preserve">:  </w:t>
      </w:r>
      <w:r w:rsidR="00875D62">
        <w:rPr>
          <w:sz w:val="24"/>
          <w:szCs w:val="24"/>
        </w:rPr>
        <w:t>Election training</w:t>
      </w:r>
      <w:r w:rsidR="00F729DF">
        <w:rPr>
          <w:sz w:val="24"/>
          <w:szCs w:val="24"/>
        </w:rPr>
        <w:t xml:space="preserve"> for Clerk and Deputy Clerk</w:t>
      </w:r>
      <w:r w:rsidR="00875D62">
        <w:rPr>
          <w:sz w:val="24"/>
          <w:szCs w:val="24"/>
        </w:rPr>
        <w:t xml:space="preserve"> in February and March.</w:t>
      </w:r>
      <w:r w:rsidR="00F729DF">
        <w:rPr>
          <w:sz w:val="24"/>
          <w:szCs w:val="24"/>
        </w:rPr>
        <w:t xml:space="preserve">  Election scheduled May 8</w:t>
      </w:r>
      <w:r w:rsidR="00F729DF" w:rsidRPr="00F729DF">
        <w:rPr>
          <w:sz w:val="24"/>
          <w:szCs w:val="24"/>
          <w:vertAlign w:val="superscript"/>
        </w:rPr>
        <w:t>th</w:t>
      </w:r>
      <w:r w:rsidR="00F729DF">
        <w:rPr>
          <w:sz w:val="24"/>
          <w:szCs w:val="24"/>
        </w:rPr>
        <w:t>.  Looking at putting a new laptop into the elections budget.</w:t>
      </w:r>
    </w:p>
    <w:p w:rsidR="00B7147C" w:rsidRDefault="00BE3DDC" w:rsidP="00BE3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DC">
        <w:rPr>
          <w:sz w:val="24"/>
          <w:szCs w:val="24"/>
        </w:rPr>
        <w:t xml:space="preserve">Next regular board meeting – </w:t>
      </w:r>
      <w:r w:rsidR="00F729DF">
        <w:rPr>
          <w:sz w:val="24"/>
          <w:szCs w:val="24"/>
        </w:rPr>
        <w:t>March</w:t>
      </w:r>
      <w:r w:rsidR="00875D62">
        <w:rPr>
          <w:sz w:val="24"/>
          <w:szCs w:val="24"/>
        </w:rPr>
        <w:t xml:space="preserve"> 12</w:t>
      </w:r>
      <w:r w:rsidR="00597F2E">
        <w:rPr>
          <w:sz w:val="24"/>
          <w:szCs w:val="24"/>
        </w:rPr>
        <w:t>,</w:t>
      </w:r>
      <w:r w:rsidR="00832D7D">
        <w:rPr>
          <w:sz w:val="24"/>
          <w:szCs w:val="24"/>
        </w:rPr>
        <w:t xml:space="preserve"> 201</w:t>
      </w:r>
      <w:r w:rsidR="00117C8A">
        <w:rPr>
          <w:sz w:val="24"/>
          <w:szCs w:val="24"/>
        </w:rPr>
        <w:t>8</w:t>
      </w:r>
    </w:p>
    <w:p w:rsidR="0095712B" w:rsidRDefault="0095712B" w:rsidP="0095712B">
      <w:pPr>
        <w:rPr>
          <w:sz w:val="24"/>
          <w:szCs w:val="24"/>
        </w:rPr>
      </w:pPr>
    </w:p>
    <w:p w:rsidR="00ED04C1" w:rsidRDefault="00ED04C1" w:rsidP="0095712B">
      <w:pPr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95712B">
        <w:rPr>
          <w:sz w:val="24"/>
          <w:szCs w:val="24"/>
        </w:rPr>
        <w:t xml:space="preserve">djourn at </w:t>
      </w:r>
      <w:r w:rsidR="00173677">
        <w:rPr>
          <w:sz w:val="24"/>
          <w:szCs w:val="24"/>
        </w:rPr>
        <w:t>8</w:t>
      </w:r>
      <w:r w:rsidR="00117C8A">
        <w:rPr>
          <w:sz w:val="24"/>
          <w:szCs w:val="24"/>
        </w:rPr>
        <w:t>:</w:t>
      </w:r>
      <w:r w:rsidR="00F729DF">
        <w:rPr>
          <w:sz w:val="24"/>
          <w:szCs w:val="24"/>
        </w:rPr>
        <w:t>56</w:t>
      </w:r>
      <w:r w:rsidR="00F27DAA">
        <w:rPr>
          <w:sz w:val="24"/>
          <w:szCs w:val="24"/>
        </w:rPr>
        <w:t xml:space="preserve"> </w:t>
      </w:r>
      <w:r w:rsidR="00597F2E">
        <w:rPr>
          <w:sz w:val="24"/>
          <w:szCs w:val="24"/>
        </w:rPr>
        <w:t>PM</w:t>
      </w:r>
      <w:r>
        <w:rPr>
          <w:sz w:val="24"/>
          <w:szCs w:val="24"/>
        </w:rPr>
        <w:t xml:space="preserve"> – </w:t>
      </w:r>
      <w:r w:rsidR="00F27DAA">
        <w:rPr>
          <w:sz w:val="24"/>
          <w:szCs w:val="24"/>
        </w:rPr>
        <w:t>Jennie</w:t>
      </w:r>
      <w:r>
        <w:rPr>
          <w:sz w:val="24"/>
          <w:szCs w:val="24"/>
        </w:rPr>
        <w:t xml:space="preserve">, second by </w:t>
      </w:r>
      <w:r w:rsidR="00F27DAA">
        <w:rPr>
          <w:sz w:val="24"/>
          <w:szCs w:val="24"/>
        </w:rPr>
        <w:t>Dan</w:t>
      </w:r>
      <w:r>
        <w:rPr>
          <w:sz w:val="24"/>
          <w:szCs w:val="24"/>
        </w:rPr>
        <w:t>, passed.</w:t>
      </w:r>
    </w:p>
    <w:p w:rsidR="009B7463" w:rsidRDefault="0095712B" w:rsidP="00957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5712B" w:rsidRPr="0095712B" w:rsidRDefault="0095712B" w:rsidP="009B746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047A">
        <w:rPr>
          <w:sz w:val="24"/>
          <w:szCs w:val="24"/>
        </w:rPr>
        <w:t>Jennie Powell</w:t>
      </w:r>
      <w:r>
        <w:rPr>
          <w:sz w:val="24"/>
          <w:szCs w:val="24"/>
        </w:rPr>
        <w:t>, Clerk</w:t>
      </w:r>
    </w:p>
    <w:p w:rsidR="00B7147C" w:rsidRPr="00433E5C" w:rsidRDefault="00B7147C" w:rsidP="00433E5C">
      <w:pPr>
        <w:rPr>
          <w:sz w:val="24"/>
          <w:szCs w:val="24"/>
        </w:rPr>
      </w:pPr>
    </w:p>
    <w:sectPr w:rsidR="00B7147C" w:rsidRPr="0043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978"/>
    <w:multiLevelType w:val="hybridMultilevel"/>
    <w:tmpl w:val="C248BF44"/>
    <w:lvl w:ilvl="0" w:tplc="BBAA16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D602514"/>
    <w:multiLevelType w:val="hybridMultilevel"/>
    <w:tmpl w:val="61D4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F5A"/>
    <w:multiLevelType w:val="hybridMultilevel"/>
    <w:tmpl w:val="C932338E"/>
    <w:lvl w:ilvl="0" w:tplc="CBF057F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15E32B0"/>
    <w:multiLevelType w:val="hybridMultilevel"/>
    <w:tmpl w:val="CEC2A164"/>
    <w:lvl w:ilvl="0" w:tplc="C59A1B62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4AC7828"/>
    <w:multiLevelType w:val="hybridMultilevel"/>
    <w:tmpl w:val="A1B4E788"/>
    <w:lvl w:ilvl="0" w:tplc="B4D8497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C"/>
    <w:rsid w:val="00005212"/>
    <w:rsid w:val="0002255B"/>
    <w:rsid w:val="000857FA"/>
    <w:rsid w:val="00085D64"/>
    <w:rsid w:val="00087629"/>
    <w:rsid w:val="000A4302"/>
    <w:rsid w:val="000F0A57"/>
    <w:rsid w:val="00117C21"/>
    <w:rsid w:val="00117C8A"/>
    <w:rsid w:val="00173677"/>
    <w:rsid w:val="00177E22"/>
    <w:rsid w:val="001818B2"/>
    <w:rsid w:val="001A57CD"/>
    <w:rsid w:val="001B0A2F"/>
    <w:rsid w:val="00204369"/>
    <w:rsid w:val="00251263"/>
    <w:rsid w:val="00257519"/>
    <w:rsid w:val="002E25C7"/>
    <w:rsid w:val="002F65E7"/>
    <w:rsid w:val="003250B8"/>
    <w:rsid w:val="003533A8"/>
    <w:rsid w:val="00397554"/>
    <w:rsid w:val="003C1936"/>
    <w:rsid w:val="003C437E"/>
    <w:rsid w:val="003C6A80"/>
    <w:rsid w:val="003E0B13"/>
    <w:rsid w:val="003E126D"/>
    <w:rsid w:val="003E2764"/>
    <w:rsid w:val="00433E5C"/>
    <w:rsid w:val="00482597"/>
    <w:rsid w:val="00482DFD"/>
    <w:rsid w:val="00484370"/>
    <w:rsid w:val="00486F65"/>
    <w:rsid w:val="004978D0"/>
    <w:rsid w:val="004F1E93"/>
    <w:rsid w:val="004F4AC7"/>
    <w:rsid w:val="00524B9D"/>
    <w:rsid w:val="00546980"/>
    <w:rsid w:val="00570EA8"/>
    <w:rsid w:val="0058238B"/>
    <w:rsid w:val="00597F2E"/>
    <w:rsid w:val="005A4F61"/>
    <w:rsid w:val="005E0786"/>
    <w:rsid w:val="005E7084"/>
    <w:rsid w:val="00603A3F"/>
    <w:rsid w:val="00621773"/>
    <w:rsid w:val="00631F8F"/>
    <w:rsid w:val="00644A31"/>
    <w:rsid w:val="00646369"/>
    <w:rsid w:val="006607F1"/>
    <w:rsid w:val="00664718"/>
    <w:rsid w:val="006875E9"/>
    <w:rsid w:val="0069552F"/>
    <w:rsid w:val="006A287B"/>
    <w:rsid w:val="006C0603"/>
    <w:rsid w:val="006C3FD0"/>
    <w:rsid w:val="006C7B2D"/>
    <w:rsid w:val="006D1E90"/>
    <w:rsid w:val="006F4699"/>
    <w:rsid w:val="007062CF"/>
    <w:rsid w:val="0070653A"/>
    <w:rsid w:val="00710AFC"/>
    <w:rsid w:val="00712E12"/>
    <w:rsid w:val="00716AB1"/>
    <w:rsid w:val="007246D4"/>
    <w:rsid w:val="007A721A"/>
    <w:rsid w:val="007B27B3"/>
    <w:rsid w:val="007E6AA7"/>
    <w:rsid w:val="00832D7D"/>
    <w:rsid w:val="00875D62"/>
    <w:rsid w:val="008C455C"/>
    <w:rsid w:val="008C5674"/>
    <w:rsid w:val="008C6E24"/>
    <w:rsid w:val="008D6E3E"/>
    <w:rsid w:val="008F506C"/>
    <w:rsid w:val="00917E16"/>
    <w:rsid w:val="00924D13"/>
    <w:rsid w:val="009541CE"/>
    <w:rsid w:val="0095712B"/>
    <w:rsid w:val="0099367B"/>
    <w:rsid w:val="009A3174"/>
    <w:rsid w:val="009B7463"/>
    <w:rsid w:val="009C2257"/>
    <w:rsid w:val="009F301A"/>
    <w:rsid w:val="009F4094"/>
    <w:rsid w:val="009F79B9"/>
    <w:rsid w:val="00A2319A"/>
    <w:rsid w:val="00A36E4D"/>
    <w:rsid w:val="00A3760B"/>
    <w:rsid w:val="00A52B0F"/>
    <w:rsid w:val="00A723C7"/>
    <w:rsid w:val="00A76CCA"/>
    <w:rsid w:val="00AC1CBB"/>
    <w:rsid w:val="00AC3AFD"/>
    <w:rsid w:val="00AC5006"/>
    <w:rsid w:val="00AD7A47"/>
    <w:rsid w:val="00B03918"/>
    <w:rsid w:val="00B12CF2"/>
    <w:rsid w:val="00B53608"/>
    <w:rsid w:val="00B7147C"/>
    <w:rsid w:val="00B76B06"/>
    <w:rsid w:val="00B76DE6"/>
    <w:rsid w:val="00B9462C"/>
    <w:rsid w:val="00BA7F5F"/>
    <w:rsid w:val="00BB7D92"/>
    <w:rsid w:val="00BE3DDC"/>
    <w:rsid w:val="00BF6B13"/>
    <w:rsid w:val="00C141CD"/>
    <w:rsid w:val="00C306CA"/>
    <w:rsid w:val="00C323F7"/>
    <w:rsid w:val="00C36591"/>
    <w:rsid w:val="00C53214"/>
    <w:rsid w:val="00CA0844"/>
    <w:rsid w:val="00CB0FB0"/>
    <w:rsid w:val="00CC3BB9"/>
    <w:rsid w:val="00CD360B"/>
    <w:rsid w:val="00CE076C"/>
    <w:rsid w:val="00D4047A"/>
    <w:rsid w:val="00D50872"/>
    <w:rsid w:val="00D70FCA"/>
    <w:rsid w:val="00D906DC"/>
    <w:rsid w:val="00D933CD"/>
    <w:rsid w:val="00DA7952"/>
    <w:rsid w:val="00DF7D2F"/>
    <w:rsid w:val="00E033D2"/>
    <w:rsid w:val="00E175C9"/>
    <w:rsid w:val="00E3688D"/>
    <w:rsid w:val="00E51927"/>
    <w:rsid w:val="00E541CD"/>
    <w:rsid w:val="00E66D86"/>
    <w:rsid w:val="00E82C87"/>
    <w:rsid w:val="00E857FA"/>
    <w:rsid w:val="00E87BA6"/>
    <w:rsid w:val="00EC6B6E"/>
    <w:rsid w:val="00ED04C1"/>
    <w:rsid w:val="00EF31A8"/>
    <w:rsid w:val="00EF7F5A"/>
    <w:rsid w:val="00F214D3"/>
    <w:rsid w:val="00F22CF9"/>
    <w:rsid w:val="00F25A0A"/>
    <w:rsid w:val="00F27479"/>
    <w:rsid w:val="00F27DAA"/>
    <w:rsid w:val="00F3157B"/>
    <w:rsid w:val="00F538BB"/>
    <w:rsid w:val="00F54AFE"/>
    <w:rsid w:val="00F55FD8"/>
    <w:rsid w:val="00F6257B"/>
    <w:rsid w:val="00F62D52"/>
    <w:rsid w:val="00F729DF"/>
    <w:rsid w:val="00F97077"/>
    <w:rsid w:val="00FA3632"/>
    <w:rsid w:val="00FC0A98"/>
    <w:rsid w:val="00FE51D6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0EBF-C628-4D27-9A9B-ADB9AC4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7029E-6B37-47F1-B3FE-FE9321AC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 Shaw</dc:creator>
  <cp:lastModifiedBy>Clerk</cp:lastModifiedBy>
  <cp:revision>3</cp:revision>
  <cp:lastPrinted>2017-12-14T19:08:00Z</cp:lastPrinted>
  <dcterms:created xsi:type="dcterms:W3CDTF">2018-02-15T17:13:00Z</dcterms:created>
  <dcterms:modified xsi:type="dcterms:W3CDTF">2018-02-15T19:51:00Z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